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995339"/>
    <w:bookmarkEnd w:id="0"/>
    <w:p w:rsidR="0086687E" w:rsidRPr="00B223F8" w:rsidRDefault="0086687E" w:rsidP="00D97C2A">
      <w:pPr>
        <w:framePr w:w="4283" w:h="2478" w:hSpace="851" w:wrap="around" w:vAnchor="page" w:hAnchor="page" w:x="1392" w:y="1153" w:anchorLock="1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54.35pt" o:ole="">
            <v:imagedata r:id="rId9" o:title=""/>
          </v:shape>
          <o:OLEObject Type="Embed" ProgID="Word.Picture.8" ShapeID="_x0000_i1025" DrawAspect="Content" ObjectID="_1508658397" r:id="rId10"/>
        </w:object>
      </w:r>
    </w:p>
    <w:p w:rsidR="0086687E" w:rsidRPr="00B223F8" w:rsidRDefault="0086687E" w:rsidP="00D97C2A">
      <w:pPr>
        <w:framePr w:w="4283" w:h="2478" w:hSpace="851" w:wrap="around" w:vAnchor="page" w:hAnchor="page" w:x="1392" w:y="1153" w:anchorLock="1"/>
        <w:jc w:val="center"/>
        <w:rPr>
          <w:b/>
          <w:caps/>
          <w:sz w:val="10"/>
          <w:szCs w:val="10"/>
        </w:rPr>
      </w:pPr>
    </w:p>
    <w:p w:rsidR="0086687E" w:rsidRPr="00B223F8" w:rsidRDefault="0086687E" w:rsidP="00D97C2A">
      <w:pPr>
        <w:framePr w:w="4283" w:h="2478" w:hSpace="851" w:wrap="around" w:vAnchor="page" w:hAnchor="page" w:x="1392" w:y="1153" w:anchorLock="1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86687E" w:rsidP="00D97C2A">
      <w:pPr>
        <w:framePr w:w="4283" w:h="2478" w:hSpace="851" w:wrap="around" w:vAnchor="page" w:hAnchor="page" w:x="1392" w:y="1153" w:anchorLock="1"/>
        <w:jc w:val="center"/>
        <w:rPr>
          <w:b/>
        </w:rPr>
      </w:pPr>
      <w:r w:rsidRPr="00B223F8">
        <w:rPr>
          <w:b/>
          <w:caps/>
        </w:rPr>
        <w:t>ТАРИФНОГО РЕГУЛИРОВАНИЯ</w:t>
      </w:r>
    </w:p>
    <w:p w:rsidR="0086687E" w:rsidRPr="00B223F8" w:rsidRDefault="0086687E" w:rsidP="00D97C2A">
      <w:pPr>
        <w:framePr w:w="4283" w:h="2478" w:hSpace="851" w:wrap="around" w:vAnchor="page" w:hAnchor="page" w:x="1392" w:y="1153" w:anchorLock="1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D97C2A">
      <w:pPr>
        <w:framePr w:w="4283" w:h="2478" w:hSpace="851" w:wrap="around" w:vAnchor="page" w:hAnchor="page" w:x="1392" w:y="1153" w:anchorLock="1"/>
        <w:jc w:val="center"/>
        <w:rPr>
          <w:b/>
        </w:rPr>
      </w:pPr>
    </w:p>
    <w:p w:rsidR="0086687E" w:rsidRPr="00B223F8" w:rsidRDefault="0086687E" w:rsidP="00D97C2A">
      <w:pPr>
        <w:framePr w:w="4283" w:h="2478" w:hSpace="851" w:wrap="around" w:vAnchor="page" w:hAnchor="page" w:x="1392" w:y="1153" w:anchorLock="1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D97C2A">
      <w:pPr>
        <w:framePr w:w="4283" w:h="2478" w:hSpace="851" w:wrap="around" w:vAnchor="page" w:hAnchor="page" w:x="1392" w:y="1153" w:anchorLock="1"/>
        <w:jc w:val="center"/>
      </w:pPr>
    </w:p>
    <w:tbl>
      <w:tblPr>
        <w:tblW w:w="425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425"/>
        <w:gridCol w:w="1134"/>
      </w:tblGrid>
      <w:tr w:rsidR="0086687E" w:rsidRPr="00B223F8" w:rsidTr="00D97C2A">
        <w:trPr>
          <w:trHeight w:val="330"/>
        </w:trPr>
        <w:tc>
          <w:tcPr>
            <w:tcW w:w="568" w:type="dxa"/>
          </w:tcPr>
          <w:p w:rsidR="0086687E" w:rsidRPr="00B223F8" w:rsidRDefault="0086687E" w:rsidP="00D97C2A">
            <w:pPr>
              <w:framePr w:w="4283" w:h="2478" w:hSpace="851" w:wrap="around" w:vAnchor="page" w:hAnchor="page" w:x="1392" w:y="1153" w:anchorLock="1"/>
              <w:jc w:val="center"/>
            </w:pPr>
            <w:r w:rsidRPr="00B223F8"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687E" w:rsidRPr="00D97C2A" w:rsidRDefault="00D97C2A" w:rsidP="00D97C2A">
            <w:pPr>
              <w:framePr w:w="4283" w:h="2478" w:hSpace="851" w:wrap="around" w:vAnchor="page" w:hAnchor="page" w:x="1392" w:y="1153" w:anchorLock="1"/>
              <w:jc w:val="center"/>
            </w:pPr>
            <w:r>
              <w:t>09 ноября 2015 г.</w:t>
            </w:r>
          </w:p>
        </w:tc>
        <w:tc>
          <w:tcPr>
            <w:tcW w:w="425" w:type="dxa"/>
          </w:tcPr>
          <w:p w:rsidR="0086687E" w:rsidRPr="00B223F8" w:rsidRDefault="0086687E" w:rsidP="00D97C2A">
            <w:pPr>
              <w:framePr w:w="4283" w:h="2478" w:hSpace="851" w:wrap="around" w:vAnchor="page" w:hAnchor="page" w:x="1392" w:y="1153" w:anchorLock="1"/>
              <w:jc w:val="center"/>
            </w:pPr>
            <w:r w:rsidRPr="00B223F8"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B223F8" w:rsidRDefault="00D97C2A" w:rsidP="00D97C2A">
            <w:pPr>
              <w:framePr w:w="4283" w:h="2478" w:hSpace="851" w:wrap="around" w:vAnchor="page" w:hAnchor="page" w:x="1392" w:y="1153" w:anchorLock="1"/>
              <w:jc w:val="center"/>
            </w:pPr>
            <w:r>
              <w:t>249</w:t>
            </w:r>
            <w:r w:rsidR="0086687E" w:rsidRPr="00B223F8">
              <w:t>-РК</w:t>
            </w:r>
          </w:p>
        </w:tc>
      </w:tr>
    </w:tbl>
    <w:p w:rsidR="0086687E" w:rsidRPr="00B223F8" w:rsidRDefault="0086687E" w:rsidP="00D97C2A">
      <w:pPr>
        <w:framePr w:w="4283" w:h="2478" w:hSpace="851" w:wrap="around" w:vAnchor="page" w:hAnchor="page" w:x="1392" w:y="1153" w:anchorLock="1"/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p w:rsidR="00BF0CE7" w:rsidRPr="00B223F8" w:rsidRDefault="00BF0CE7" w:rsidP="00BF0CE7">
      <w:pPr>
        <w:keepLines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</w:tblGrid>
      <w:tr w:rsidR="00BF0CE7" w:rsidRPr="00B223F8" w:rsidTr="00A07F08">
        <w:trPr>
          <w:trHeight w:val="641"/>
        </w:trPr>
        <w:tc>
          <w:tcPr>
            <w:tcW w:w="6379" w:type="dxa"/>
            <w:hideMark/>
          </w:tcPr>
          <w:p w:rsidR="00BF0CE7" w:rsidRPr="00B223F8" w:rsidRDefault="00BF0CE7" w:rsidP="00D97C2A">
            <w:pPr>
              <w:jc w:val="both"/>
              <w:rPr>
                <w:b/>
                <w:sz w:val="26"/>
                <w:szCs w:val="26"/>
              </w:rPr>
            </w:pPr>
            <w:r w:rsidRPr="00B223F8">
              <w:rPr>
                <w:b/>
                <w:sz w:val="26"/>
                <w:szCs w:val="26"/>
              </w:rPr>
              <w:t xml:space="preserve">Об установлении </w:t>
            </w:r>
            <w:r w:rsidR="00C11B58">
              <w:rPr>
                <w:b/>
                <w:sz w:val="26"/>
                <w:szCs w:val="26"/>
              </w:rPr>
              <w:t xml:space="preserve">долгосрочных </w:t>
            </w:r>
            <w:r w:rsidR="006148B3" w:rsidRPr="00B223F8">
              <w:rPr>
                <w:b/>
                <w:sz w:val="26"/>
                <w:szCs w:val="26"/>
              </w:rPr>
              <w:t xml:space="preserve">тарифов </w:t>
            </w:r>
            <w:r w:rsidR="00D97C2A">
              <w:rPr>
                <w:b/>
                <w:sz w:val="26"/>
                <w:szCs w:val="26"/>
              </w:rPr>
              <w:t xml:space="preserve"> </w:t>
            </w:r>
            <w:r w:rsidR="00A07F08">
              <w:rPr>
                <w:b/>
                <w:sz w:val="26"/>
                <w:szCs w:val="26"/>
              </w:rPr>
              <w:t xml:space="preserve">      </w:t>
            </w:r>
            <w:r w:rsidR="00D97C2A">
              <w:rPr>
                <w:b/>
                <w:sz w:val="26"/>
                <w:szCs w:val="26"/>
              </w:rPr>
              <w:t xml:space="preserve"> </w:t>
            </w:r>
            <w:r w:rsidR="00A07F08">
              <w:rPr>
                <w:b/>
                <w:sz w:val="26"/>
                <w:szCs w:val="26"/>
              </w:rPr>
              <w:t xml:space="preserve">       </w:t>
            </w:r>
            <w:r w:rsidR="00D97C2A">
              <w:rPr>
                <w:b/>
                <w:sz w:val="26"/>
                <w:szCs w:val="26"/>
              </w:rPr>
              <w:t xml:space="preserve"> </w:t>
            </w:r>
            <w:r w:rsidR="005E642F">
              <w:rPr>
                <w:b/>
                <w:sz w:val="26"/>
                <w:szCs w:val="26"/>
              </w:rPr>
              <w:t>на техническую воду, на водоотведение</w:t>
            </w:r>
            <w:r w:rsidR="00D84BED" w:rsidRPr="00B223F8">
              <w:rPr>
                <w:b/>
                <w:sz w:val="26"/>
                <w:szCs w:val="26"/>
              </w:rPr>
              <w:t xml:space="preserve"> </w:t>
            </w:r>
            <w:r w:rsidR="00A07F08">
              <w:rPr>
                <w:b/>
                <w:sz w:val="26"/>
                <w:szCs w:val="26"/>
              </w:rPr>
              <w:t xml:space="preserve">                      </w:t>
            </w:r>
            <w:r w:rsidR="00B81251" w:rsidRPr="00B223F8">
              <w:rPr>
                <w:b/>
                <w:sz w:val="26"/>
                <w:szCs w:val="26"/>
              </w:rPr>
              <w:t xml:space="preserve">для </w:t>
            </w:r>
            <w:r w:rsidR="00673908">
              <w:rPr>
                <w:b/>
                <w:sz w:val="26"/>
                <w:szCs w:val="26"/>
              </w:rPr>
              <w:t xml:space="preserve">ЗАКРЫТОГО АКЦИОНЕРНОГО ОБЩЕСТВА </w:t>
            </w:r>
            <w:r w:rsidR="005E642F">
              <w:rPr>
                <w:b/>
                <w:sz w:val="26"/>
                <w:szCs w:val="26"/>
              </w:rPr>
              <w:t xml:space="preserve"> «</w:t>
            </w:r>
            <w:r w:rsidR="008123C4">
              <w:rPr>
                <w:b/>
                <w:sz w:val="26"/>
                <w:szCs w:val="26"/>
              </w:rPr>
              <w:t>ПЛИТСПИЧПРОМ</w:t>
            </w:r>
            <w:r w:rsidR="005E642F">
              <w:rPr>
                <w:b/>
                <w:sz w:val="26"/>
                <w:szCs w:val="26"/>
              </w:rPr>
              <w:t>»</w:t>
            </w:r>
            <w:r w:rsidR="006148B3" w:rsidRPr="00B223F8">
              <w:rPr>
                <w:b/>
                <w:sz w:val="26"/>
                <w:szCs w:val="26"/>
              </w:rPr>
              <w:t xml:space="preserve"> </w:t>
            </w:r>
            <w:r w:rsidRPr="00B223F8">
              <w:rPr>
                <w:b/>
                <w:sz w:val="26"/>
                <w:szCs w:val="26"/>
              </w:rPr>
              <w:t>на 2016-2018 годы</w:t>
            </w:r>
          </w:p>
        </w:tc>
      </w:tr>
    </w:tbl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223F8" w:rsidRDefault="00BF0CE7" w:rsidP="00BF0CE7">
      <w:pPr>
        <w:ind w:firstLine="709"/>
        <w:jc w:val="both"/>
        <w:rPr>
          <w:sz w:val="26"/>
          <w:szCs w:val="26"/>
        </w:rPr>
      </w:pPr>
    </w:p>
    <w:p w:rsidR="00BF0CE7" w:rsidRPr="00B60FC6" w:rsidRDefault="00B60FC6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proofErr w:type="gramStart"/>
      <w:r w:rsidRPr="00B60FC6">
        <w:rPr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</w:t>
      </w:r>
      <w:r w:rsidR="007F32BA">
        <w:rPr>
          <w:sz w:val="26"/>
          <w:szCs w:val="26"/>
        </w:rPr>
        <w:t xml:space="preserve"> Российской Федерации</w:t>
      </w:r>
      <w:r w:rsidRPr="00B60FC6">
        <w:rPr>
          <w:sz w:val="26"/>
          <w:szCs w:val="26"/>
        </w:rPr>
        <w:t xml:space="preserve"> от 13.05.2013 № 406 «О государственном регулировании тарифов в сфере водоснабжения и</w:t>
      </w:r>
      <w:r w:rsidR="007F32BA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 xml:space="preserve">водоотведения»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>Правительства РФ от 29.07.2013 № 644, от 24.12.2013 № 1220, от 20.02.2014 №</w:t>
      </w:r>
      <w:r w:rsidR="003323CB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128, от 03.06.2014 № 510, от 26.06.2014 № 588, от 01.07.2014 № 603, от 09.08.2014 № 781, от 02.10.2014 № 1011, от 20.11.2014 № 1227, от 01.12.2014 № 1289</w:t>
      </w:r>
      <w:proofErr w:type="gramEnd"/>
      <w:r w:rsidRPr="00B60FC6">
        <w:rPr>
          <w:sz w:val="26"/>
          <w:szCs w:val="26"/>
        </w:rPr>
        <w:t xml:space="preserve">, </w:t>
      </w:r>
      <w:proofErr w:type="gramStart"/>
      <w:r w:rsidRPr="00B60FC6">
        <w:rPr>
          <w:sz w:val="26"/>
          <w:szCs w:val="26"/>
        </w:rPr>
        <w:t xml:space="preserve">от 03.12.2014 № 1305, от 13.02.2015 № 120, от 04.09.2015 № 941, от 11.09.2015 № 968),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 (в ред. </w:t>
      </w:r>
      <w:r w:rsidR="007F32BA" w:rsidRPr="00B60FC6">
        <w:rPr>
          <w:sz w:val="26"/>
          <w:szCs w:val="26"/>
        </w:rPr>
        <w:t>приказ</w:t>
      </w:r>
      <w:r w:rsidR="00087140">
        <w:rPr>
          <w:sz w:val="26"/>
          <w:szCs w:val="26"/>
        </w:rPr>
        <w:t>ов</w:t>
      </w:r>
      <w:r w:rsidR="007F32BA" w:rsidRPr="00B60FC6">
        <w:rPr>
          <w:sz w:val="26"/>
          <w:szCs w:val="26"/>
        </w:rPr>
        <w:t xml:space="preserve"> </w:t>
      </w:r>
      <w:r w:rsidRPr="00B60FC6">
        <w:rPr>
          <w:sz w:val="26"/>
          <w:szCs w:val="26"/>
        </w:rPr>
        <w:t>ФСТ России от 24.11.2014 № 2054-э, от 27.05.2015 № 1080-э), Положением о министерстве тарифного регулирования Калужской области,</w:t>
      </w:r>
      <w:proofErr w:type="gramEnd"/>
      <w:r w:rsidRPr="00B60FC6">
        <w:rPr>
          <w:sz w:val="26"/>
          <w:szCs w:val="26"/>
        </w:rPr>
        <w:t xml:space="preserve"> </w:t>
      </w:r>
      <w:proofErr w:type="gramStart"/>
      <w:r w:rsidRPr="00B60FC6">
        <w:rPr>
          <w:sz w:val="26"/>
          <w:szCs w:val="26"/>
        </w:rPr>
        <w:t xml:space="preserve">утверждённым постановлением Правительства Калужской области от 01.03.2013 № 111 (в ред. </w:t>
      </w:r>
      <w:r w:rsidR="007F32BA" w:rsidRPr="00B60FC6">
        <w:rPr>
          <w:sz w:val="26"/>
          <w:szCs w:val="26"/>
        </w:rPr>
        <w:t xml:space="preserve">постановлений </w:t>
      </w:r>
      <w:r w:rsidRPr="00B60FC6">
        <w:rPr>
          <w:sz w:val="26"/>
          <w:szCs w:val="26"/>
        </w:rPr>
        <w:t xml:space="preserve">Правительства Калужской области от 25.11.2013 № 627, от 18.02.2014 № 113, от 20.06.2014 № 362, от 09.07.2014 № 400, от 03.12.2014 № 713, от 13.03.2015 № 127, от 15.06.2015 № 316, от 05.08.2015 № 439, от 06.10.2015 № 565), </w:t>
      </w:r>
      <w:r w:rsidR="00BF0CE7" w:rsidRPr="00B60FC6">
        <w:rPr>
          <w:sz w:val="26"/>
          <w:szCs w:val="26"/>
        </w:rPr>
        <w:t xml:space="preserve">приказом министерства тарифного регулирования Калужской области от </w:t>
      </w:r>
      <w:r w:rsidR="003323CB">
        <w:rPr>
          <w:sz w:val="26"/>
          <w:szCs w:val="26"/>
        </w:rPr>
        <w:t>09.11.</w:t>
      </w:r>
      <w:r w:rsidR="007F32BA">
        <w:rPr>
          <w:sz w:val="26"/>
          <w:szCs w:val="26"/>
        </w:rPr>
        <w:t>2015 № </w:t>
      </w:r>
      <w:r w:rsidR="00A07F08">
        <w:rPr>
          <w:sz w:val="26"/>
          <w:szCs w:val="26"/>
        </w:rPr>
        <w:t>247</w:t>
      </w:r>
      <w:r w:rsidR="00BF0CE7" w:rsidRPr="00B60FC6">
        <w:rPr>
          <w:sz w:val="26"/>
          <w:szCs w:val="26"/>
        </w:rPr>
        <w:t>-РК «</w:t>
      </w:r>
      <w:r w:rsidR="003323CB" w:rsidRPr="003323CB">
        <w:rPr>
          <w:sz w:val="26"/>
          <w:szCs w:val="26"/>
        </w:rPr>
        <w:t xml:space="preserve">Об утверждении производственной программы в сфере водоснабжения и водоотведения для </w:t>
      </w:r>
      <w:r w:rsidR="00673908">
        <w:rPr>
          <w:sz w:val="26"/>
          <w:szCs w:val="26"/>
        </w:rPr>
        <w:t>ЗАКРЫТОГО АКЦИОНЕРНОГО ОБЩЕСТВА</w:t>
      </w:r>
      <w:r w:rsidR="003323CB" w:rsidRPr="003323CB">
        <w:rPr>
          <w:sz w:val="26"/>
          <w:szCs w:val="26"/>
        </w:rPr>
        <w:t xml:space="preserve"> «</w:t>
      </w:r>
      <w:r w:rsidR="009503DE">
        <w:rPr>
          <w:sz w:val="26"/>
          <w:szCs w:val="26"/>
        </w:rPr>
        <w:t>ПЛИТСПИЧПРОМ</w:t>
      </w:r>
      <w:r w:rsidR="003323CB" w:rsidRPr="003323CB">
        <w:rPr>
          <w:sz w:val="26"/>
          <w:szCs w:val="26"/>
        </w:rPr>
        <w:t>» на 2016-2018 годы</w:t>
      </w:r>
      <w:r w:rsidR="00BF0CE7" w:rsidRPr="00B60FC6">
        <w:rPr>
          <w:sz w:val="26"/>
          <w:szCs w:val="26"/>
        </w:rPr>
        <w:t>», на основании</w:t>
      </w:r>
      <w:proofErr w:type="gramEnd"/>
      <w:r w:rsidR="00BF0CE7" w:rsidRPr="00B60FC6">
        <w:rPr>
          <w:sz w:val="26"/>
          <w:szCs w:val="26"/>
        </w:rPr>
        <w:t xml:space="preserve"> </w:t>
      </w:r>
      <w:r w:rsidR="007F32BA" w:rsidRPr="00B60FC6">
        <w:rPr>
          <w:sz w:val="26"/>
          <w:szCs w:val="26"/>
        </w:rPr>
        <w:t xml:space="preserve">Протокола </w:t>
      </w:r>
      <w:r w:rsidR="00BF0CE7" w:rsidRPr="00B60FC6">
        <w:rPr>
          <w:sz w:val="26"/>
          <w:szCs w:val="26"/>
        </w:rPr>
        <w:t>заседания комиссии по тарифам и ценам министерства тарифного регулирова</w:t>
      </w:r>
      <w:r w:rsidR="003323CB">
        <w:rPr>
          <w:sz w:val="26"/>
          <w:szCs w:val="26"/>
        </w:rPr>
        <w:t>ния Калужской области от 09.11.2015</w:t>
      </w:r>
      <w:r w:rsidR="0039459A" w:rsidRPr="00B60FC6">
        <w:rPr>
          <w:sz w:val="26"/>
          <w:szCs w:val="26"/>
        </w:rPr>
        <w:t xml:space="preserve"> </w:t>
      </w:r>
      <w:r w:rsidR="00BF0CE7" w:rsidRPr="00B60FC6">
        <w:rPr>
          <w:b/>
          <w:sz w:val="26"/>
          <w:szCs w:val="26"/>
        </w:rPr>
        <w:t>ПРИКАЗЫВАЮ</w:t>
      </w:r>
      <w:r w:rsidR="00BF0CE7" w:rsidRPr="00B60FC6">
        <w:rPr>
          <w:sz w:val="26"/>
          <w:szCs w:val="26"/>
        </w:rPr>
        <w:t>: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rFonts w:eastAsia="Calibri"/>
          <w:sz w:val="26"/>
          <w:szCs w:val="26"/>
          <w:lang w:eastAsia="en-US"/>
        </w:rPr>
        <w:t xml:space="preserve">1. Установить и ввести в действие с </w:t>
      </w:r>
      <w:r w:rsidRPr="00B223F8">
        <w:rPr>
          <w:sz w:val="26"/>
          <w:szCs w:val="26"/>
        </w:rPr>
        <w:t xml:space="preserve">1 января 2016 года </w:t>
      </w:r>
      <w:r w:rsidR="00B60FC6">
        <w:rPr>
          <w:sz w:val="26"/>
          <w:szCs w:val="26"/>
        </w:rPr>
        <w:t xml:space="preserve">долгосрочные </w:t>
      </w:r>
      <w:r w:rsidRPr="00B223F8">
        <w:rPr>
          <w:sz w:val="26"/>
          <w:szCs w:val="26"/>
        </w:rPr>
        <w:t xml:space="preserve">тарифы </w:t>
      </w:r>
      <w:r w:rsidR="005E642F">
        <w:rPr>
          <w:sz w:val="26"/>
          <w:szCs w:val="26"/>
        </w:rPr>
        <w:t>на техническую воду, на водоотведение</w:t>
      </w:r>
      <w:r w:rsidR="00D84BED" w:rsidRPr="00B223F8">
        <w:rPr>
          <w:sz w:val="26"/>
          <w:szCs w:val="26"/>
        </w:rPr>
        <w:t xml:space="preserve"> </w:t>
      </w:r>
      <w:r w:rsidR="007F32BA">
        <w:rPr>
          <w:sz w:val="26"/>
          <w:szCs w:val="26"/>
        </w:rPr>
        <w:t xml:space="preserve">для </w:t>
      </w:r>
      <w:r w:rsidR="005B7617" w:rsidRPr="005B7617">
        <w:rPr>
          <w:sz w:val="26"/>
          <w:szCs w:val="26"/>
        </w:rPr>
        <w:t xml:space="preserve"> </w:t>
      </w:r>
      <w:r w:rsidR="00FD740F">
        <w:rPr>
          <w:sz w:val="26"/>
          <w:szCs w:val="26"/>
        </w:rPr>
        <w:t xml:space="preserve">ЗАКРЫТОГО АКЦИОНЕРНОГО ОБЩЕСТВА </w:t>
      </w:r>
      <w:r w:rsidR="005E642F">
        <w:rPr>
          <w:sz w:val="26"/>
          <w:szCs w:val="26"/>
        </w:rPr>
        <w:t>«</w:t>
      </w:r>
      <w:r w:rsidR="009503DE">
        <w:rPr>
          <w:sz w:val="26"/>
          <w:szCs w:val="26"/>
        </w:rPr>
        <w:t>ПЛИТСПИЧПРОМ</w:t>
      </w:r>
      <w:r w:rsidR="005E642F">
        <w:rPr>
          <w:sz w:val="26"/>
          <w:szCs w:val="26"/>
        </w:rPr>
        <w:t>»</w:t>
      </w:r>
      <w:r w:rsidR="00B60FC6">
        <w:rPr>
          <w:sz w:val="26"/>
          <w:szCs w:val="26"/>
        </w:rPr>
        <w:t>,</w:t>
      </w:r>
      <w:r w:rsidRPr="00B223F8">
        <w:rPr>
          <w:sz w:val="26"/>
          <w:szCs w:val="26"/>
        </w:rPr>
        <w:t xml:space="preserve"> </w:t>
      </w:r>
      <w:r w:rsidR="00B81251" w:rsidRPr="00B223F8">
        <w:rPr>
          <w:sz w:val="26"/>
          <w:szCs w:val="26"/>
        </w:rPr>
        <w:t xml:space="preserve">на </w:t>
      </w:r>
      <w:r w:rsidRPr="00B223F8">
        <w:rPr>
          <w:sz w:val="26"/>
          <w:szCs w:val="26"/>
        </w:rPr>
        <w:t>2016-2018 годы с календарной разбивкой согласно приложению № 1</w:t>
      </w:r>
      <w:r w:rsidR="00464D3A" w:rsidRPr="00B223F8">
        <w:rPr>
          <w:sz w:val="26"/>
          <w:szCs w:val="26"/>
        </w:rPr>
        <w:t xml:space="preserve"> к настоящему приказу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tabs>
          <w:tab w:val="left" w:pos="10205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t xml:space="preserve">2. Установить на 2016-2018 годы долгосрочные параметры регулирования </w:t>
      </w:r>
      <w:r w:rsidR="001555C6">
        <w:rPr>
          <w:sz w:val="26"/>
          <w:szCs w:val="26"/>
        </w:rPr>
        <w:t xml:space="preserve">тарифов для </w:t>
      </w:r>
      <w:r w:rsidR="00FD740F">
        <w:rPr>
          <w:sz w:val="26"/>
          <w:szCs w:val="26"/>
        </w:rPr>
        <w:t>ЗАКРЫТОГО АКЦИОНЕРНОГО ОБЩЕСТВА</w:t>
      </w:r>
      <w:r w:rsidR="005E642F">
        <w:rPr>
          <w:sz w:val="26"/>
          <w:szCs w:val="26"/>
        </w:rPr>
        <w:t xml:space="preserve"> «</w:t>
      </w:r>
      <w:r w:rsidR="009503DE">
        <w:rPr>
          <w:sz w:val="26"/>
          <w:szCs w:val="26"/>
        </w:rPr>
        <w:t>ПЛИТСПИЧПРОМ</w:t>
      </w:r>
      <w:r w:rsidR="005E642F">
        <w:rPr>
          <w:sz w:val="26"/>
          <w:szCs w:val="26"/>
        </w:rPr>
        <w:t>»</w:t>
      </w:r>
      <w:r w:rsidR="005B7617" w:rsidRPr="005B7617">
        <w:rPr>
          <w:sz w:val="26"/>
          <w:szCs w:val="26"/>
        </w:rPr>
        <w:t xml:space="preserve"> </w:t>
      </w:r>
      <w:r w:rsidR="001555C6">
        <w:rPr>
          <w:sz w:val="26"/>
          <w:szCs w:val="26"/>
        </w:rPr>
        <w:t xml:space="preserve">устанавливаемые на долгосрочный период регулирования </w:t>
      </w:r>
      <w:r w:rsidRPr="00B223F8">
        <w:rPr>
          <w:sz w:val="26"/>
          <w:szCs w:val="26"/>
        </w:rPr>
        <w:t>при установлении тарифов с использованием метода индексации согласно приложению № 2 к настоящему приказу.</w:t>
      </w:r>
    </w:p>
    <w:p w:rsidR="00BF0CE7" w:rsidRPr="00B223F8" w:rsidRDefault="00BF0CE7" w:rsidP="00BF0CE7">
      <w:pPr>
        <w:tabs>
          <w:tab w:val="num" w:pos="426"/>
        </w:tabs>
        <w:ind w:firstLine="709"/>
        <w:jc w:val="both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 xml:space="preserve">3. Настоящий приказ вступает в силу </w:t>
      </w:r>
      <w:r w:rsidR="0039459A">
        <w:rPr>
          <w:sz w:val="26"/>
          <w:szCs w:val="26"/>
        </w:rPr>
        <w:t xml:space="preserve">через </w:t>
      </w:r>
      <w:r w:rsidR="00EB3714">
        <w:rPr>
          <w:sz w:val="26"/>
          <w:szCs w:val="26"/>
        </w:rPr>
        <w:t xml:space="preserve">десять </w:t>
      </w:r>
      <w:r w:rsidR="0039459A">
        <w:rPr>
          <w:sz w:val="26"/>
          <w:szCs w:val="26"/>
        </w:rPr>
        <w:t xml:space="preserve">дней </w:t>
      </w:r>
      <w:r w:rsidR="00EB3714">
        <w:rPr>
          <w:sz w:val="26"/>
          <w:szCs w:val="26"/>
        </w:rPr>
        <w:t>после его официального опубликования</w:t>
      </w:r>
      <w:r w:rsidRPr="00B223F8">
        <w:rPr>
          <w:sz w:val="26"/>
          <w:szCs w:val="26"/>
        </w:rPr>
        <w:t>.</w:t>
      </w:r>
    </w:p>
    <w:p w:rsidR="00BF0CE7" w:rsidRPr="00B223F8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Default="00BF0CE7" w:rsidP="00BF0CE7">
      <w:pPr>
        <w:ind w:firstLine="709"/>
        <w:jc w:val="both"/>
        <w:rPr>
          <w:b/>
          <w:bCs/>
          <w:sz w:val="26"/>
          <w:szCs w:val="26"/>
        </w:rPr>
      </w:pPr>
    </w:p>
    <w:p w:rsidR="00044D90" w:rsidRPr="00B223F8" w:rsidRDefault="00044D90" w:rsidP="00BF0CE7">
      <w:pPr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464D3A">
      <w:pPr>
        <w:tabs>
          <w:tab w:val="right" w:pos="10206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D34425" w:rsidRPr="00B223F8">
        <w:rPr>
          <w:b/>
          <w:bCs/>
          <w:sz w:val="26"/>
          <w:szCs w:val="26"/>
        </w:rPr>
        <w:tab/>
      </w:r>
      <w:r w:rsidRPr="00B223F8">
        <w:rPr>
          <w:b/>
          <w:bCs/>
          <w:sz w:val="26"/>
          <w:szCs w:val="26"/>
        </w:rPr>
        <w:t>А.В. Лисавин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1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 xml:space="preserve">от </w:t>
      </w:r>
      <w:r w:rsidR="00A07F08">
        <w:rPr>
          <w:sz w:val="26"/>
          <w:szCs w:val="26"/>
        </w:rPr>
        <w:t>09.11.2015</w:t>
      </w:r>
      <w:r w:rsidRPr="00B223F8">
        <w:rPr>
          <w:sz w:val="26"/>
          <w:szCs w:val="26"/>
        </w:rPr>
        <w:t xml:space="preserve"> № </w:t>
      </w:r>
      <w:r w:rsidR="00A07F08">
        <w:rPr>
          <w:sz w:val="26"/>
          <w:szCs w:val="26"/>
        </w:rPr>
        <w:t>249</w:t>
      </w:r>
      <w:r w:rsidR="005C5585" w:rsidRPr="00B223F8">
        <w:rPr>
          <w:sz w:val="26"/>
          <w:szCs w:val="26"/>
        </w:rPr>
        <w:t>-</w:t>
      </w:r>
      <w:r w:rsidRPr="00B223F8">
        <w:rPr>
          <w:sz w:val="26"/>
          <w:szCs w:val="26"/>
        </w:rPr>
        <w:t>РК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BF0CE7" w:rsidRPr="00B223F8" w:rsidRDefault="00BF0CE7" w:rsidP="00BF0CE7">
      <w:pPr>
        <w:jc w:val="right"/>
        <w:rPr>
          <w:sz w:val="26"/>
          <w:szCs w:val="26"/>
        </w:rPr>
      </w:pPr>
    </w:p>
    <w:p w:rsidR="00A07F08" w:rsidRDefault="005B7617" w:rsidP="00BF0C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Долгосрочные </w:t>
      </w:r>
      <w:r w:rsidRPr="00CB58CA">
        <w:rPr>
          <w:b/>
          <w:sz w:val="26"/>
          <w:szCs w:val="26"/>
        </w:rPr>
        <w:t xml:space="preserve">тарифы </w:t>
      </w:r>
      <w:r w:rsidR="005E642F">
        <w:rPr>
          <w:b/>
          <w:sz w:val="26"/>
          <w:szCs w:val="26"/>
        </w:rPr>
        <w:t>на техническую воду, на водоотведение</w:t>
      </w:r>
    </w:p>
    <w:p w:rsidR="00A07F08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z w:val="26"/>
          <w:szCs w:val="26"/>
        </w:rPr>
        <w:t xml:space="preserve">для </w:t>
      </w:r>
      <w:r w:rsidR="009503DE">
        <w:rPr>
          <w:b/>
          <w:spacing w:val="7"/>
          <w:sz w:val="26"/>
          <w:szCs w:val="26"/>
        </w:rPr>
        <w:t>ЗАКРЫТОГО АКЦИОНЕРНОГО ОБЩЕСТВА</w:t>
      </w:r>
      <w:r w:rsidR="005E642F">
        <w:rPr>
          <w:b/>
          <w:spacing w:val="7"/>
          <w:sz w:val="26"/>
          <w:szCs w:val="26"/>
        </w:rPr>
        <w:t xml:space="preserve"> «</w:t>
      </w:r>
      <w:r w:rsidR="009503DE">
        <w:rPr>
          <w:b/>
          <w:spacing w:val="7"/>
          <w:sz w:val="26"/>
          <w:szCs w:val="26"/>
        </w:rPr>
        <w:t>ПЛИТСПИЧПРОМ</w:t>
      </w:r>
      <w:r w:rsidR="005E642F">
        <w:rPr>
          <w:b/>
          <w:spacing w:val="7"/>
          <w:sz w:val="26"/>
          <w:szCs w:val="26"/>
        </w:rPr>
        <w:t>»</w:t>
      </w:r>
    </w:p>
    <w:p w:rsidR="00BF0CE7" w:rsidRPr="00CB58CA" w:rsidRDefault="00BF0CE7" w:rsidP="00BF0CE7">
      <w:pPr>
        <w:jc w:val="center"/>
        <w:rPr>
          <w:b/>
          <w:spacing w:val="7"/>
          <w:sz w:val="26"/>
          <w:szCs w:val="26"/>
        </w:rPr>
      </w:pPr>
      <w:r w:rsidRPr="00CB58CA">
        <w:rPr>
          <w:b/>
          <w:spacing w:val="7"/>
          <w:sz w:val="26"/>
          <w:szCs w:val="26"/>
        </w:rPr>
        <w:t>на 2016-2018 годы</w:t>
      </w:r>
    </w:p>
    <w:p w:rsidR="00BF0CE7" w:rsidRPr="00B223F8" w:rsidRDefault="00BF0CE7" w:rsidP="00BF0CE7">
      <w:pPr>
        <w:jc w:val="center"/>
        <w:rPr>
          <w:b/>
          <w:spacing w:val="7"/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851"/>
        <w:gridCol w:w="1276"/>
        <w:gridCol w:w="1275"/>
        <w:gridCol w:w="1276"/>
        <w:gridCol w:w="1276"/>
        <w:gridCol w:w="1276"/>
        <w:gridCol w:w="1288"/>
      </w:tblGrid>
      <w:tr w:rsidR="00624DB8" w:rsidRPr="00A07F08" w:rsidTr="00624DB8">
        <w:trPr>
          <w:cantSplit/>
          <w:trHeight w:val="471"/>
          <w:tblHeader/>
          <w:jc w:val="center"/>
        </w:trPr>
        <w:tc>
          <w:tcPr>
            <w:tcW w:w="1715" w:type="dxa"/>
            <w:vMerge w:val="restart"/>
            <w:shd w:val="clear" w:color="auto" w:fill="auto"/>
            <w:vAlign w:val="center"/>
          </w:tcPr>
          <w:p w:rsidR="00624DB8" w:rsidRPr="00A07F08" w:rsidRDefault="00624DB8" w:rsidP="00BF3F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A07F08">
              <w:rPr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24DB8" w:rsidRPr="00A07F08" w:rsidRDefault="00535AA0" w:rsidP="00624D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A07F08">
              <w:rPr>
                <w:bCs/>
                <w:spacing w:val="-7"/>
                <w:sz w:val="20"/>
                <w:szCs w:val="20"/>
              </w:rPr>
              <w:t>Ед. изм.</w:t>
            </w:r>
          </w:p>
        </w:tc>
        <w:tc>
          <w:tcPr>
            <w:tcW w:w="7667" w:type="dxa"/>
            <w:gridSpan w:val="6"/>
            <w:shd w:val="clear" w:color="auto" w:fill="auto"/>
            <w:vAlign w:val="center"/>
          </w:tcPr>
          <w:p w:rsidR="00624DB8" w:rsidRPr="00A07F08" w:rsidRDefault="00624DB8" w:rsidP="00BF3F55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Период действия тарифов</w:t>
            </w:r>
          </w:p>
        </w:tc>
      </w:tr>
      <w:tr w:rsidR="00624DB8" w:rsidRPr="00A07F08" w:rsidTr="00624DB8">
        <w:trPr>
          <w:cantSplit/>
          <w:trHeight w:val="585"/>
          <w:tblHeader/>
          <w:jc w:val="center"/>
        </w:trPr>
        <w:tc>
          <w:tcPr>
            <w:tcW w:w="1715" w:type="dxa"/>
            <w:vMerge/>
            <w:shd w:val="clear" w:color="auto" w:fill="auto"/>
          </w:tcPr>
          <w:p w:rsidR="00624DB8" w:rsidRPr="00A07F0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4DB8" w:rsidRPr="00A07F08" w:rsidRDefault="00624DB8" w:rsidP="00BF3F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7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624DB8" w:rsidP="00BF3F55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624DB8" w:rsidP="00BF3F55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624DB8" w:rsidP="00BF3F55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624DB8" w:rsidP="00BF3F55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624DB8" w:rsidP="00BF3F55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624DB8" w:rsidP="00BF3F55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с 01.07.2018 по 31.12.2018</w:t>
            </w:r>
          </w:p>
        </w:tc>
      </w:tr>
      <w:tr w:rsidR="00624DB8" w:rsidRPr="00A07F08" w:rsidTr="00EF1E55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A07F0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Тарифы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  <w:lang w:val="en-US"/>
              </w:rPr>
            </w:pPr>
            <w:r w:rsidRPr="00A07F08">
              <w:rPr>
                <w:sz w:val="20"/>
                <w:szCs w:val="20"/>
              </w:rPr>
              <w:t>Питьевая вода</w:t>
            </w:r>
            <w:r w:rsidR="001555C6" w:rsidRPr="00A07F08">
              <w:rPr>
                <w:sz w:val="20"/>
                <w:szCs w:val="20"/>
              </w:rPr>
              <w:t xml:space="preserve">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A07F0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A07F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F0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10,7</w:t>
            </w:r>
            <w:r w:rsidR="009E053A" w:rsidRPr="00A07F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11,37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11,37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11,97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11,97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12,59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  <w:lang w:val="en-US"/>
              </w:rPr>
            </w:pPr>
            <w:r w:rsidRPr="00A07F0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  <w:lang w:val="en-US"/>
              </w:rPr>
            </w:pPr>
            <w:r w:rsidRPr="00A07F0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12,73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13,27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13,27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13,96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13,96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14,67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  <w:lang w:val="en-US"/>
              </w:rPr>
            </w:pPr>
            <w:r w:rsidRPr="00A07F0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</w:tr>
      <w:tr w:rsidR="00624DB8" w:rsidRPr="00A07F08" w:rsidTr="0038022B">
        <w:trPr>
          <w:jc w:val="center"/>
        </w:trPr>
        <w:tc>
          <w:tcPr>
            <w:tcW w:w="10233" w:type="dxa"/>
            <w:gridSpan w:val="8"/>
            <w:shd w:val="clear" w:color="auto" w:fill="auto"/>
            <w:vAlign w:val="center"/>
          </w:tcPr>
          <w:p w:rsidR="00624DB8" w:rsidRPr="00A07F08" w:rsidRDefault="00624DB8" w:rsidP="005B76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7"/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Тарифы для населения</w:t>
            </w:r>
            <w:r w:rsidR="005E642F" w:rsidRPr="00A07F08">
              <w:rPr>
                <w:sz w:val="20"/>
                <w:szCs w:val="22"/>
                <w:lang w:val="en-US"/>
              </w:rPr>
              <w:t>&lt;*&gt;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1555C6" w:rsidP="0038022B">
            <w:pPr>
              <w:rPr>
                <w:sz w:val="20"/>
                <w:szCs w:val="20"/>
                <w:lang w:val="en-US"/>
              </w:rPr>
            </w:pPr>
            <w:r w:rsidRPr="00A07F08"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  <w:lang w:val="en-US"/>
              </w:rPr>
            </w:pPr>
            <w:proofErr w:type="spellStart"/>
            <w:r w:rsidRPr="00A07F08">
              <w:rPr>
                <w:sz w:val="20"/>
                <w:szCs w:val="20"/>
                <w:lang w:val="en-US"/>
              </w:rPr>
              <w:t>Техническая</w:t>
            </w:r>
            <w:proofErr w:type="spellEnd"/>
            <w:r w:rsidRPr="00A07F0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F08">
              <w:rPr>
                <w:sz w:val="20"/>
                <w:szCs w:val="20"/>
                <w:lang w:val="en-US"/>
              </w:rPr>
              <w:t>вода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12,63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14,12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14,12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14,86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  <w:lang w:val="en-US"/>
              </w:rPr>
            </w:pPr>
            <w:r w:rsidRPr="00A07F08">
              <w:rPr>
                <w:sz w:val="20"/>
                <w:szCs w:val="20"/>
              </w:rPr>
              <w:t>Транспортировка воды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624DB8" w:rsidP="0038022B">
            <w:pPr>
              <w:jc w:val="center"/>
              <w:rPr>
                <w:sz w:val="20"/>
                <w:szCs w:val="20"/>
              </w:rPr>
            </w:pPr>
          </w:p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15,02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15,66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16,47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16,47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17,31</w:t>
            </w:r>
          </w:p>
        </w:tc>
      </w:tr>
      <w:tr w:rsidR="00624DB8" w:rsidRPr="00A07F08" w:rsidTr="0038022B">
        <w:trPr>
          <w:jc w:val="center"/>
        </w:trPr>
        <w:tc>
          <w:tcPr>
            <w:tcW w:w="1715" w:type="dxa"/>
            <w:shd w:val="clear" w:color="auto" w:fill="auto"/>
            <w:vAlign w:val="center"/>
          </w:tcPr>
          <w:p w:rsidR="00624DB8" w:rsidRPr="00A07F08" w:rsidRDefault="00624DB8" w:rsidP="0038022B">
            <w:pPr>
              <w:rPr>
                <w:sz w:val="20"/>
                <w:szCs w:val="20"/>
                <w:lang w:val="en-US"/>
              </w:rPr>
            </w:pPr>
            <w:r w:rsidRPr="00A07F08">
              <w:rPr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DB8" w:rsidRPr="00A07F08" w:rsidRDefault="00EB3714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руб./</w:t>
            </w:r>
            <w:r w:rsidR="00624DB8" w:rsidRPr="00A07F08">
              <w:rPr>
                <w:sz w:val="20"/>
                <w:szCs w:val="20"/>
              </w:rPr>
              <w:t>м</w:t>
            </w:r>
            <w:r w:rsidR="00624DB8" w:rsidRPr="00A07F0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624DB8" w:rsidRPr="00A07F08" w:rsidRDefault="005E642F" w:rsidP="0038022B">
            <w:pPr>
              <w:jc w:val="center"/>
              <w:rPr>
                <w:sz w:val="20"/>
                <w:szCs w:val="20"/>
              </w:rPr>
            </w:pPr>
            <w:r w:rsidRPr="00A07F08">
              <w:rPr>
                <w:sz w:val="20"/>
                <w:szCs w:val="20"/>
              </w:rPr>
              <w:t>-</w:t>
            </w:r>
          </w:p>
        </w:tc>
      </w:tr>
    </w:tbl>
    <w:p w:rsidR="00BF0CE7" w:rsidRPr="005D4365" w:rsidRDefault="00BF0CE7" w:rsidP="00BF0CE7">
      <w:pPr>
        <w:jc w:val="center"/>
        <w:rPr>
          <w:b/>
          <w:spacing w:val="7"/>
          <w:sz w:val="22"/>
          <w:szCs w:val="22"/>
        </w:rPr>
      </w:pPr>
    </w:p>
    <w:p w:rsidR="00BF0CE7" w:rsidRPr="005E642F" w:rsidRDefault="005E642F" w:rsidP="00464D3A">
      <w:pPr>
        <w:jc w:val="both"/>
        <w:rPr>
          <w:sz w:val="20"/>
          <w:szCs w:val="22"/>
        </w:rPr>
      </w:pPr>
      <w:r w:rsidRPr="005E642F">
        <w:rPr>
          <w:sz w:val="20"/>
          <w:szCs w:val="22"/>
        </w:rPr>
        <w:t>&lt;*&gt;Выделяется в целях реализации пункта 6 статьи 168 Налогового кодекса Российской Федерации (часть вторая).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p w:rsidR="00E37A50" w:rsidRPr="00B223F8" w:rsidRDefault="00E37A50" w:rsidP="00E37A50">
      <w:pPr>
        <w:keepNext/>
        <w:pageBreakBefore/>
        <w:jc w:val="right"/>
        <w:rPr>
          <w:sz w:val="26"/>
          <w:szCs w:val="26"/>
        </w:rPr>
      </w:pPr>
      <w:r w:rsidRPr="00B223F8">
        <w:rPr>
          <w:sz w:val="26"/>
          <w:szCs w:val="26"/>
        </w:rPr>
        <w:lastRenderedPageBreak/>
        <w:t>Приложение № 2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 приказу министерства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тарифного регулирования</w:t>
      </w:r>
    </w:p>
    <w:p w:rsidR="00E37A50" w:rsidRPr="00B223F8" w:rsidRDefault="00E37A50" w:rsidP="00E37A50">
      <w:pPr>
        <w:jc w:val="right"/>
        <w:rPr>
          <w:sz w:val="26"/>
          <w:szCs w:val="26"/>
        </w:rPr>
      </w:pPr>
      <w:r w:rsidRPr="00B223F8">
        <w:rPr>
          <w:sz w:val="26"/>
          <w:szCs w:val="26"/>
        </w:rPr>
        <w:t>Калужской области</w:t>
      </w:r>
    </w:p>
    <w:p w:rsidR="00E37A50" w:rsidRPr="00B223F8" w:rsidRDefault="00A07F08" w:rsidP="00E37A50">
      <w:pPr>
        <w:jc w:val="right"/>
        <w:rPr>
          <w:sz w:val="26"/>
          <w:szCs w:val="26"/>
        </w:rPr>
      </w:pPr>
      <w:r w:rsidRPr="00A07F08">
        <w:rPr>
          <w:sz w:val="26"/>
          <w:szCs w:val="26"/>
        </w:rPr>
        <w:t>от 09.11.2015 № 249-РК</w:t>
      </w:r>
    </w:p>
    <w:p w:rsidR="00E37A50" w:rsidRDefault="00E37A50" w:rsidP="00E37A50">
      <w:pPr>
        <w:jc w:val="right"/>
        <w:rPr>
          <w:sz w:val="26"/>
          <w:szCs w:val="26"/>
        </w:rPr>
      </w:pPr>
    </w:p>
    <w:p w:rsidR="00A07F08" w:rsidRPr="00B223F8" w:rsidRDefault="00A07F08" w:rsidP="00E37A50">
      <w:pPr>
        <w:jc w:val="right"/>
        <w:rPr>
          <w:sz w:val="26"/>
          <w:szCs w:val="26"/>
        </w:rPr>
      </w:pPr>
    </w:p>
    <w:p w:rsidR="00A07F08" w:rsidRDefault="00E37A50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223F8">
        <w:rPr>
          <w:b/>
          <w:sz w:val="26"/>
          <w:szCs w:val="26"/>
        </w:rPr>
        <w:t>Долгосрочные параметры</w:t>
      </w:r>
      <w:r w:rsidR="00A07F08">
        <w:rPr>
          <w:b/>
          <w:sz w:val="26"/>
          <w:szCs w:val="26"/>
        </w:rPr>
        <w:t xml:space="preserve"> </w:t>
      </w:r>
      <w:r w:rsidR="001D78A9" w:rsidRPr="00B223F8">
        <w:rPr>
          <w:b/>
          <w:sz w:val="26"/>
          <w:szCs w:val="26"/>
        </w:rPr>
        <w:t xml:space="preserve">регулирования </w:t>
      </w:r>
      <w:r w:rsidR="001555C6">
        <w:rPr>
          <w:b/>
          <w:sz w:val="26"/>
          <w:szCs w:val="26"/>
        </w:rPr>
        <w:t>тарифов</w:t>
      </w:r>
    </w:p>
    <w:p w:rsidR="00E37A50" w:rsidRPr="00B223F8" w:rsidRDefault="001555C6" w:rsidP="00E37A5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</w:t>
      </w:r>
      <w:r w:rsidR="001E3B40">
        <w:rPr>
          <w:b/>
          <w:spacing w:val="7"/>
          <w:sz w:val="26"/>
          <w:szCs w:val="26"/>
        </w:rPr>
        <w:t xml:space="preserve">ЗАКРЫТОГО АКЦИОНЕРНОГО ОБЩЕСТВА «ПЛИТСПИЧПРОМ» </w:t>
      </w:r>
      <w:r>
        <w:rPr>
          <w:b/>
          <w:sz w:val="26"/>
          <w:szCs w:val="26"/>
        </w:rPr>
        <w:t>устанавливаемые на долгосрочный период р</w:t>
      </w:r>
      <w:bookmarkStart w:id="1" w:name="_GoBack"/>
      <w:bookmarkEnd w:id="1"/>
      <w:r>
        <w:rPr>
          <w:b/>
          <w:sz w:val="26"/>
          <w:szCs w:val="26"/>
        </w:rPr>
        <w:t>егулирования</w:t>
      </w:r>
      <w:r w:rsidR="00E37A50" w:rsidRPr="00B223F8">
        <w:rPr>
          <w:b/>
          <w:sz w:val="26"/>
          <w:szCs w:val="26"/>
        </w:rPr>
        <w:t xml:space="preserve"> при установлении тарифов с и</w:t>
      </w:r>
      <w:r w:rsidR="001D78A9" w:rsidRPr="00B223F8">
        <w:rPr>
          <w:b/>
          <w:sz w:val="26"/>
          <w:szCs w:val="26"/>
        </w:rPr>
        <w:t>спользованием метода индексации</w:t>
      </w:r>
    </w:p>
    <w:p w:rsidR="00E37A50" w:rsidRPr="00B223F8" w:rsidRDefault="00E37A50" w:rsidP="00BF0CE7">
      <w:pPr>
        <w:ind w:firstLine="720"/>
        <w:jc w:val="both"/>
        <w:rPr>
          <w:sz w:val="22"/>
          <w:szCs w:val="22"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7"/>
        <w:gridCol w:w="1559"/>
        <w:gridCol w:w="1559"/>
        <w:gridCol w:w="1418"/>
        <w:gridCol w:w="1559"/>
        <w:gridCol w:w="1430"/>
      </w:tblGrid>
      <w:tr w:rsidR="00E37A50" w:rsidRPr="00B223F8" w:rsidTr="009D3B69">
        <w:trPr>
          <w:trHeight w:val="657"/>
          <w:tblHeader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Вид товара (услуги)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A50" w:rsidRPr="00B223F8" w:rsidRDefault="00E37A50" w:rsidP="001555C6">
            <w:pPr>
              <w:jc w:val="center"/>
              <w:rPr>
                <w:sz w:val="20"/>
                <w:szCs w:val="20"/>
                <w:lang w:val="en-US"/>
              </w:rPr>
            </w:pPr>
            <w:r w:rsidRPr="00B223F8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37A50" w:rsidRPr="00B223F8" w:rsidTr="009D3B69">
        <w:trPr>
          <w:trHeight w:val="2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Уровень потерь воды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C7458C">
            <w:pPr>
              <w:jc w:val="center"/>
              <w:rPr>
                <w:sz w:val="18"/>
                <w:szCs w:val="20"/>
              </w:rPr>
            </w:pPr>
            <w:r w:rsidRPr="00B223F8">
              <w:rPr>
                <w:sz w:val="18"/>
                <w:szCs w:val="20"/>
              </w:rPr>
              <w:t>Удельный расход электрической энергии</w:t>
            </w:r>
          </w:p>
        </w:tc>
      </w:tr>
      <w:tr w:rsidR="00E37A50" w:rsidRPr="00B223F8" w:rsidTr="009D3B69">
        <w:trPr>
          <w:trHeight w:val="69"/>
          <w:tblHeader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shd w:val="clear" w:color="auto" w:fill="auto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%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E37A50" w:rsidP="003A6F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кВт*</w:t>
            </w:r>
            <w:proofErr w:type="gramStart"/>
            <w:r w:rsidRPr="00B223F8">
              <w:rPr>
                <w:sz w:val="20"/>
                <w:szCs w:val="20"/>
              </w:rPr>
              <w:t>ч</w:t>
            </w:r>
            <w:proofErr w:type="gramEnd"/>
            <w:r w:rsidRPr="00B223F8">
              <w:rPr>
                <w:sz w:val="20"/>
                <w:szCs w:val="20"/>
              </w:rPr>
              <w:t>/</w:t>
            </w:r>
            <w:r w:rsidR="003A6FF1" w:rsidRPr="00B223F8">
              <w:rPr>
                <w:sz w:val="20"/>
                <w:szCs w:val="20"/>
              </w:rPr>
              <w:t xml:space="preserve"> м</w:t>
            </w:r>
            <w:r w:rsidR="003A6FF1" w:rsidRPr="00B223F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133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E37A50" w:rsidRPr="00B223F8" w:rsidRDefault="001555C6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Техническая </w:t>
            </w:r>
            <w:r w:rsidR="002E7B8F" w:rsidRPr="00B223F8">
              <w:rPr>
                <w:sz w:val="20"/>
                <w:szCs w:val="20"/>
              </w:rPr>
              <w:t>вода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E37A50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E37A50" w:rsidRPr="00B223F8" w:rsidRDefault="00E37A50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37A50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воды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9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11673,2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C745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C74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 w:val="restart"/>
            <w:vAlign w:val="center"/>
          </w:tcPr>
          <w:p w:rsidR="002E7B8F" w:rsidRPr="00B223F8" w:rsidRDefault="001555C6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 xml:space="preserve">Транспортировка </w:t>
            </w:r>
            <w:r w:rsidR="002E7B8F" w:rsidRPr="00B223F8">
              <w:rPr>
                <w:sz w:val="20"/>
                <w:szCs w:val="20"/>
              </w:rPr>
              <w:t>сточных вод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7B8F" w:rsidRPr="00B223F8" w:rsidTr="0071780C">
        <w:trPr>
          <w:trHeight w:val="116"/>
          <w:jc w:val="center"/>
        </w:trPr>
        <w:tc>
          <w:tcPr>
            <w:tcW w:w="1951" w:type="dxa"/>
            <w:vMerge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2E7B8F" w:rsidRPr="00B223F8" w:rsidRDefault="002E7B8F" w:rsidP="002E7B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3F8"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E7B8F" w:rsidRPr="00B223F8" w:rsidRDefault="005E642F" w:rsidP="002E7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6369" w:rsidRPr="00B223F8" w:rsidRDefault="00AF6369" w:rsidP="00BF0CE7">
      <w:pPr>
        <w:keepLines/>
        <w:jc w:val="center"/>
        <w:rPr>
          <w:b/>
          <w:bCs/>
          <w:sz w:val="26"/>
          <w:szCs w:val="26"/>
        </w:rPr>
        <w:sectPr w:rsidR="00AF6369" w:rsidRPr="00B223F8" w:rsidSect="00AF63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E37A50" w:rsidRPr="00B223F8" w:rsidRDefault="00E37A50" w:rsidP="00BF0CE7">
      <w:pPr>
        <w:keepLines/>
        <w:jc w:val="center"/>
        <w:rPr>
          <w:b/>
          <w:bCs/>
          <w:sz w:val="26"/>
          <w:szCs w:val="26"/>
        </w:rPr>
      </w:pPr>
    </w:p>
    <w:sectPr w:rsidR="00E37A50" w:rsidRPr="00B223F8" w:rsidSect="00AF6369">
      <w:type w:val="continuous"/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CD" w:rsidRDefault="000169CD" w:rsidP="00AF6369">
      <w:r>
        <w:separator/>
      </w:r>
    </w:p>
  </w:endnote>
  <w:endnote w:type="continuationSeparator" w:id="0">
    <w:p w:rsidR="000169CD" w:rsidRDefault="000169CD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CD" w:rsidRDefault="000169CD" w:rsidP="00AF6369">
      <w:r>
        <w:separator/>
      </w:r>
    </w:p>
  </w:footnote>
  <w:footnote w:type="continuationSeparator" w:id="0">
    <w:p w:rsidR="000169CD" w:rsidRDefault="000169CD" w:rsidP="00A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88" w:rsidRDefault="004A1B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2F"/>
    <w:rsid w:val="0000542E"/>
    <w:rsid w:val="000169CD"/>
    <w:rsid w:val="00020722"/>
    <w:rsid w:val="0002193A"/>
    <w:rsid w:val="0002341E"/>
    <w:rsid w:val="00027B58"/>
    <w:rsid w:val="00031FD9"/>
    <w:rsid w:val="0003300A"/>
    <w:rsid w:val="00036017"/>
    <w:rsid w:val="00044D90"/>
    <w:rsid w:val="0005052D"/>
    <w:rsid w:val="00063F8F"/>
    <w:rsid w:val="000670B1"/>
    <w:rsid w:val="000726FC"/>
    <w:rsid w:val="00074868"/>
    <w:rsid w:val="00076823"/>
    <w:rsid w:val="00077B35"/>
    <w:rsid w:val="00084AB3"/>
    <w:rsid w:val="00087140"/>
    <w:rsid w:val="000872DE"/>
    <w:rsid w:val="00094E44"/>
    <w:rsid w:val="00097102"/>
    <w:rsid w:val="00097926"/>
    <w:rsid w:val="000B0B38"/>
    <w:rsid w:val="000B1CAA"/>
    <w:rsid w:val="000B1E50"/>
    <w:rsid w:val="000B418B"/>
    <w:rsid w:val="000C1FDE"/>
    <w:rsid w:val="000C337F"/>
    <w:rsid w:val="000C44EF"/>
    <w:rsid w:val="000C5EEB"/>
    <w:rsid w:val="000C614B"/>
    <w:rsid w:val="000D1E5C"/>
    <w:rsid w:val="000D28AD"/>
    <w:rsid w:val="000D4EC1"/>
    <w:rsid w:val="000E2033"/>
    <w:rsid w:val="000F12A3"/>
    <w:rsid w:val="000F14E0"/>
    <w:rsid w:val="000F23B9"/>
    <w:rsid w:val="000F411E"/>
    <w:rsid w:val="000F4C84"/>
    <w:rsid w:val="00105ADE"/>
    <w:rsid w:val="00107D79"/>
    <w:rsid w:val="00112DA4"/>
    <w:rsid w:val="001138AE"/>
    <w:rsid w:val="00116F9B"/>
    <w:rsid w:val="00124477"/>
    <w:rsid w:val="001366D5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C23D0"/>
    <w:rsid w:val="001C688B"/>
    <w:rsid w:val="001D4E3F"/>
    <w:rsid w:val="001D78A9"/>
    <w:rsid w:val="001D7A38"/>
    <w:rsid w:val="001E3B40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20514"/>
    <w:rsid w:val="00224C8C"/>
    <w:rsid w:val="00225EBC"/>
    <w:rsid w:val="00232BA8"/>
    <w:rsid w:val="00232C56"/>
    <w:rsid w:val="00235115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73A68"/>
    <w:rsid w:val="0027655E"/>
    <w:rsid w:val="00283EBB"/>
    <w:rsid w:val="00284882"/>
    <w:rsid w:val="00285B2E"/>
    <w:rsid w:val="00286DB0"/>
    <w:rsid w:val="00290648"/>
    <w:rsid w:val="002A118E"/>
    <w:rsid w:val="002B14FB"/>
    <w:rsid w:val="002B3542"/>
    <w:rsid w:val="002C651D"/>
    <w:rsid w:val="002D3AF1"/>
    <w:rsid w:val="002D5869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4F5B"/>
    <w:rsid w:val="003052EE"/>
    <w:rsid w:val="0030654C"/>
    <w:rsid w:val="00311F3F"/>
    <w:rsid w:val="0031381C"/>
    <w:rsid w:val="003323CB"/>
    <w:rsid w:val="00333B23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0391"/>
    <w:rsid w:val="003A1820"/>
    <w:rsid w:val="003A6FF1"/>
    <w:rsid w:val="003B35A4"/>
    <w:rsid w:val="003C1509"/>
    <w:rsid w:val="003D16C9"/>
    <w:rsid w:val="003E01AC"/>
    <w:rsid w:val="003E0555"/>
    <w:rsid w:val="003E49AB"/>
    <w:rsid w:val="003E520A"/>
    <w:rsid w:val="003F55CD"/>
    <w:rsid w:val="00403224"/>
    <w:rsid w:val="00414E19"/>
    <w:rsid w:val="00415969"/>
    <w:rsid w:val="00420E82"/>
    <w:rsid w:val="004216E4"/>
    <w:rsid w:val="00423756"/>
    <w:rsid w:val="00423C2F"/>
    <w:rsid w:val="00424D3D"/>
    <w:rsid w:val="00427501"/>
    <w:rsid w:val="004307FD"/>
    <w:rsid w:val="00430FF8"/>
    <w:rsid w:val="00440533"/>
    <w:rsid w:val="0044106C"/>
    <w:rsid w:val="0044474E"/>
    <w:rsid w:val="00455996"/>
    <w:rsid w:val="00460379"/>
    <w:rsid w:val="00464D3A"/>
    <w:rsid w:val="00472D0C"/>
    <w:rsid w:val="0047306A"/>
    <w:rsid w:val="0048164B"/>
    <w:rsid w:val="00483EDC"/>
    <w:rsid w:val="00486296"/>
    <w:rsid w:val="00490F95"/>
    <w:rsid w:val="00491666"/>
    <w:rsid w:val="00491914"/>
    <w:rsid w:val="004936C2"/>
    <w:rsid w:val="00497A0C"/>
    <w:rsid w:val="00497E8B"/>
    <w:rsid w:val="004A1B88"/>
    <w:rsid w:val="004A4263"/>
    <w:rsid w:val="004A6315"/>
    <w:rsid w:val="004B4D5E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30B67"/>
    <w:rsid w:val="00535AA0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E642F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D30"/>
    <w:rsid w:val="006519C5"/>
    <w:rsid w:val="00664788"/>
    <w:rsid w:val="00673908"/>
    <w:rsid w:val="006757CD"/>
    <w:rsid w:val="00680B49"/>
    <w:rsid w:val="00680E6A"/>
    <w:rsid w:val="00682B46"/>
    <w:rsid w:val="006A305E"/>
    <w:rsid w:val="006A5424"/>
    <w:rsid w:val="006C2222"/>
    <w:rsid w:val="006C6AD9"/>
    <w:rsid w:val="006C7C16"/>
    <w:rsid w:val="006D1802"/>
    <w:rsid w:val="006D4C3E"/>
    <w:rsid w:val="006D6CA8"/>
    <w:rsid w:val="006E2645"/>
    <w:rsid w:val="006E6BEE"/>
    <w:rsid w:val="00700A5E"/>
    <w:rsid w:val="00700C32"/>
    <w:rsid w:val="007133EF"/>
    <w:rsid w:val="00717750"/>
    <w:rsid w:val="0071780C"/>
    <w:rsid w:val="00733006"/>
    <w:rsid w:val="007349AD"/>
    <w:rsid w:val="00746717"/>
    <w:rsid w:val="007473E1"/>
    <w:rsid w:val="00750A4C"/>
    <w:rsid w:val="0078304D"/>
    <w:rsid w:val="007866E0"/>
    <w:rsid w:val="007A3BA7"/>
    <w:rsid w:val="007A54A3"/>
    <w:rsid w:val="007C0B59"/>
    <w:rsid w:val="007C45CC"/>
    <w:rsid w:val="007D0113"/>
    <w:rsid w:val="007D0E1C"/>
    <w:rsid w:val="007D5BCD"/>
    <w:rsid w:val="007E22DF"/>
    <w:rsid w:val="007E688E"/>
    <w:rsid w:val="007E7AC2"/>
    <w:rsid w:val="007F32BA"/>
    <w:rsid w:val="0080150F"/>
    <w:rsid w:val="00807467"/>
    <w:rsid w:val="008106B6"/>
    <w:rsid w:val="0081197E"/>
    <w:rsid w:val="008123C4"/>
    <w:rsid w:val="00813875"/>
    <w:rsid w:val="00813987"/>
    <w:rsid w:val="008255B4"/>
    <w:rsid w:val="00843606"/>
    <w:rsid w:val="00851233"/>
    <w:rsid w:val="0085133E"/>
    <w:rsid w:val="00855E41"/>
    <w:rsid w:val="00857C45"/>
    <w:rsid w:val="00861976"/>
    <w:rsid w:val="00866046"/>
    <w:rsid w:val="0086687E"/>
    <w:rsid w:val="0087358F"/>
    <w:rsid w:val="008740FA"/>
    <w:rsid w:val="00875472"/>
    <w:rsid w:val="00875E27"/>
    <w:rsid w:val="00882784"/>
    <w:rsid w:val="00882FA9"/>
    <w:rsid w:val="00890EE0"/>
    <w:rsid w:val="00896FBC"/>
    <w:rsid w:val="00897989"/>
    <w:rsid w:val="008A5C32"/>
    <w:rsid w:val="008D0DE2"/>
    <w:rsid w:val="008E21C7"/>
    <w:rsid w:val="008F2502"/>
    <w:rsid w:val="009029D3"/>
    <w:rsid w:val="00926966"/>
    <w:rsid w:val="00930857"/>
    <w:rsid w:val="00930A24"/>
    <w:rsid w:val="009369B8"/>
    <w:rsid w:val="0093714D"/>
    <w:rsid w:val="009503DE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3039"/>
    <w:rsid w:val="009B4F16"/>
    <w:rsid w:val="009B7938"/>
    <w:rsid w:val="009B7964"/>
    <w:rsid w:val="009C2327"/>
    <w:rsid w:val="009C5C98"/>
    <w:rsid w:val="009D0794"/>
    <w:rsid w:val="009D0A70"/>
    <w:rsid w:val="009D3302"/>
    <w:rsid w:val="009D3B69"/>
    <w:rsid w:val="009D500F"/>
    <w:rsid w:val="009E053A"/>
    <w:rsid w:val="009E1BCD"/>
    <w:rsid w:val="009E57B5"/>
    <w:rsid w:val="009F04F6"/>
    <w:rsid w:val="009F21CB"/>
    <w:rsid w:val="009F7AE9"/>
    <w:rsid w:val="00A03486"/>
    <w:rsid w:val="00A06F24"/>
    <w:rsid w:val="00A07B1A"/>
    <w:rsid w:val="00A07F08"/>
    <w:rsid w:val="00A10AFE"/>
    <w:rsid w:val="00A12CBB"/>
    <w:rsid w:val="00A14087"/>
    <w:rsid w:val="00A1495D"/>
    <w:rsid w:val="00A15CE7"/>
    <w:rsid w:val="00A201D3"/>
    <w:rsid w:val="00A24AE5"/>
    <w:rsid w:val="00A30E46"/>
    <w:rsid w:val="00A33A02"/>
    <w:rsid w:val="00A40D1E"/>
    <w:rsid w:val="00A4257B"/>
    <w:rsid w:val="00A65B3F"/>
    <w:rsid w:val="00A65F31"/>
    <w:rsid w:val="00A863F9"/>
    <w:rsid w:val="00A90E14"/>
    <w:rsid w:val="00A935AA"/>
    <w:rsid w:val="00A95C1C"/>
    <w:rsid w:val="00A97CCD"/>
    <w:rsid w:val="00AA6814"/>
    <w:rsid w:val="00AB6E70"/>
    <w:rsid w:val="00AC4972"/>
    <w:rsid w:val="00AF4F80"/>
    <w:rsid w:val="00AF6369"/>
    <w:rsid w:val="00B0041A"/>
    <w:rsid w:val="00B04CBC"/>
    <w:rsid w:val="00B1461C"/>
    <w:rsid w:val="00B161E9"/>
    <w:rsid w:val="00B166C2"/>
    <w:rsid w:val="00B167C4"/>
    <w:rsid w:val="00B22336"/>
    <w:rsid w:val="00B223F8"/>
    <w:rsid w:val="00B247D5"/>
    <w:rsid w:val="00B31C32"/>
    <w:rsid w:val="00B374A9"/>
    <w:rsid w:val="00B375EC"/>
    <w:rsid w:val="00B46DC1"/>
    <w:rsid w:val="00B50126"/>
    <w:rsid w:val="00B5602A"/>
    <w:rsid w:val="00B60FC6"/>
    <w:rsid w:val="00B61451"/>
    <w:rsid w:val="00B6419B"/>
    <w:rsid w:val="00B66F01"/>
    <w:rsid w:val="00B74395"/>
    <w:rsid w:val="00B81251"/>
    <w:rsid w:val="00B824A3"/>
    <w:rsid w:val="00B858F3"/>
    <w:rsid w:val="00B95947"/>
    <w:rsid w:val="00BA085A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F11"/>
    <w:rsid w:val="00C11B58"/>
    <w:rsid w:val="00C130CA"/>
    <w:rsid w:val="00C150B9"/>
    <w:rsid w:val="00C1666F"/>
    <w:rsid w:val="00C261C0"/>
    <w:rsid w:val="00C266B9"/>
    <w:rsid w:val="00C31C11"/>
    <w:rsid w:val="00C32B33"/>
    <w:rsid w:val="00C418F1"/>
    <w:rsid w:val="00C424D2"/>
    <w:rsid w:val="00C477D0"/>
    <w:rsid w:val="00C52418"/>
    <w:rsid w:val="00C52CF8"/>
    <w:rsid w:val="00C52D0B"/>
    <w:rsid w:val="00C541CE"/>
    <w:rsid w:val="00C7458C"/>
    <w:rsid w:val="00C7640A"/>
    <w:rsid w:val="00C8285B"/>
    <w:rsid w:val="00C90FD9"/>
    <w:rsid w:val="00CA0164"/>
    <w:rsid w:val="00CA7ADA"/>
    <w:rsid w:val="00CB1288"/>
    <w:rsid w:val="00CB58CA"/>
    <w:rsid w:val="00CC13E7"/>
    <w:rsid w:val="00CC2AC4"/>
    <w:rsid w:val="00CC6009"/>
    <w:rsid w:val="00CD087B"/>
    <w:rsid w:val="00D00E58"/>
    <w:rsid w:val="00D02C67"/>
    <w:rsid w:val="00D03BAA"/>
    <w:rsid w:val="00D15DEB"/>
    <w:rsid w:val="00D2576D"/>
    <w:rsid w:val="00D271AF"/>
    <w:rsid w:val="00D306B8"/>
    <w:rsid w:val="00D34425"/>
    <w:rsid w:val="00D34B1F"/>
    <w:rsid w:val="00D36E30"/>
    <w:rsid w:val="00D40019"/>
    <w:rsid w:val="00D42EC8"/>
    <w:rsid w:val="00D4682F"/>
    <w:rsid w:val="00D53943"/>
    <w:rsid w:val="00D61F0C"/>
    <w:rsid w:val="00D626E8"/>
    <w:rsid w:val="00D64F95"/>
    <w:rsid w:val="00D66032"/>
    <w:rsid w:val="00D71972"/>
    <w:rsid w:val="00D83871"/>
    <w:rsid w:val="00D84BED"/>
    <w:rsid w:val="00D909BA"/>
    <w:rsid w:val="00D90E69"/>
    <w:rsid w:val="00D96047"/>
    <w:rsid w:val="00D9667A"/>
    <w:rsid w:val="00D96D09"/>
    <w:rsid w:val="00D97C2A"/>
    <w:rsid w:val="00D97DFF"/>
    <w:rsid w:val="00DB068E"/>
    <w:rsid w:val="00DB33B6"/>
    <w:rsid w:val="00DB5521"/>
    <w:rsid w:val="00DB5AB8"/>
    <w:rsid w:val="00DB6354"/>
    <w:rsid w:val="00DB7A74"/>
    <w:rsid w:val="00DC24A4"/>
    <w:rsid w:val="00DC3456"/>
    <w:rsid w:val="00DD1E61"/>
    <w:rsid w:val="00DD7CDA"/>
    <w:rsid w:val="00DD7F85"/>
    <w:rsid w:val="00DF5C8D"/>
    <w:rsid w:val="00E04298"/>
    <w:rsid w:val="00E04346"/>
    <w:rsid w:val="00E05301"/>
    <w:rsid w:val="00E10385"/>
    <w:rsid w:val="00E1255F"/>
    <w:rsid w:val="00E27827"/>
    <w:rsid w:val="00E3668B"/>
    <w:rsid w:val="00E37A50"/>
    <w:rsid w:val="00E406C3"/>
    <w:rsid w:val="00E41CE5"/>
    <w:rsid w:val="00E51F32"/>
    <w:rsid w:val="00E53B71"/>
    <w:rsid w:val="00E560E4"/>
    <w:rsid w:val="00E605FF"/>
    <w:rsid w:val="00E60A83"/>
    <w:rsid w:val="00E648BA"/>
    <w:rsid w:val="00E77DBC"/>
    <w:rsid w:val="00E84DD7"/>
    <w:rsid w:val="00E92C29"/>
    <w:rsid w:val="00E93554"/>
    <w:rsid w:val="00E939BF"/>
    <w:rsid w:val="00EA0362"/>
    <w:rsid w:val="00EA0809"/>
    <w:rsid w:val="00EB3714"/>
    <w:rsid w:val="00EB52A1"/>
    <w:rsid w:val="00EB78CC"/>
    <w:rsid w:val="00EC0996"/>
    <w:rsid w:val="00EC5B5E"/>
    <w:rsid w:val="00ED407C"/>
    <w:rsid w:val="00EE0387"/>
    <w:rsid w:val="00EE0BFE"/>
    <w:rsid w:val="00EE1C9A"/>
    <w:rsid w:val="00EE3598"/>
    <w:rsid w:val="00EF0968"/>
    <w:rsid w:val="00EF1E55"/>
    <w:rsid w:val="00EF3623"/>
    <w:rsid w:val="00EF4382"/>
    <w:rsid w:val="00EF753F"/>
    <w:rsid w:val="00F215EF"/>
    <w:rsid w:val="00F404B1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7FFB"/>
    <w:rsid w:val="00FB5871"/>
    <w:rsid w:val="00FB79E8"/>
    <w:rsid w:val="00FC53D5"/>
    <w:rsid w:val="00FD2CF6"/>
    <w:rsid w:val="00FD5003"/>
    <w:rsid w:val="00FD56C1"/>
    <w:rsid w:val="00FD740F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86;&#1080;%20&#1088;&#1072;&#1073;&#1086;&#1095;&#1080;&#1077;%20&#1076;&#1086;&#1082;&#1091;&#1084;&#1077;&#1085;&#1090;&#1099;\&#1058;&#1072;&#1088;&#1080;&#1092;&#1099;%20&#1085;&#1072;%202016%20&#1075;&#1086;&#1076;\&#1040;&#1074;&#1090;&#1086;&#1084;&#1072;&#1090;&#1080;&#1079;&#1072;&#1094;&#1080;&#1103;\&#1048;&#1089;&#1093;&#1086;&#1076;&#1085;&#1080;&#1082;&#1080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A932-0251-48E3-9894-8E1BB8E5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16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Зимихина Лариса Анатольевна</dc:creator>
  <cp:lastModifiedBy>Финакин Антон Олегович</cp:lastModifiedBy>
  <cp:revision>14</cp:revision>
  <cp:lastPrinted>2015-11-06T12:28:00Z</cp:lastPrinted>
  <dcterms:created xsi:type="dcterms:W3CDTF">2015-11-03T05:36:00Z</dcterms:created>
  <dcterms:modified xsi:type="dcterms:W3CDTF">2015-11-10T07:59:00Z</dcterms:modified>
</cp:coreProperties>
</file>